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C801B1"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915FB">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34FC3" w:rsidRPr="00334FC3">
        <w:t>Cinema History Through 1945</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34FC3" w:rsidRPr="00334FC3">
        <w:t>FILM 2013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34FC3" w:rsidRPr="00334FC3">
        <w:t>FILM 201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5915FB">
        <w:fldChar w:fldCharType="begin">
          <w:ffData>
            <w:name w:val="Text27"/>
            <w:enabled/>
            <w:calcOnExit w:val="0"/>
            <w:textInput>
              <w:maxLength w:val="30"/>
            </w:textInput>
          </w:ffData>
        </w:fldChar>
      </w:r>
      <w:bookmarkStart w:id="4" w:name="Text27"/>
      <w:r w:rsidR="00212958" w:rsidRPr="005915FB">
        <w:instrText xml:space="preserve"> FORMTEXT </w:instrText>
      </w:r>
      <w:r w:rsidR="00212958" w:rsidRPr="005915FB">
        <w:fldChar w:fldCharType="separate"/>
      </w:r>
      <w:r w:rsidR="00334FC3" w:rsidRPr="005915FB">
        <w:t>3</w:t>
      </w:r>
      <w:r w:rsidR="00212958" w:rsidRPr="005915FB">
        <w:fldChar w:fldCharType="end"/>
      </w:r>
      <w:bookmarkEnd w:id="4"/>
      <w:r w:rsidR="008F0C88" w:rsidRPr="005915FB">
        <w:t>-</w:t>
      </w:r>
      <w:r w:rsidR="008F0C88" w:rsidRPr="005915FB">
        <w:fldChar w:fldCharType="begin">
          <w:ffData>
            <w:name w:val="Text33"/>
            <w:enabled/>
            <w:calcOnExit w:val="0"/>
            <w:textInput/>
          </w:ffData>
        </w:fldChar>
      </w:r>
      <w:bookmarkStart w:id="5" w:name="Text33"/>
      <w:r w:rsidR="008F0C88" w:rsidRPr="005915FB">
        <w:instrText xml:space="preserve"> FORMTEXT </w:instrText>
      </w:r>
      <w:r w:rsidR="008F0C88" w:rsidRPr="005915FB">
        <w:fldChar w:fldCharType="separate"/>
      </w:r>
      <w:r w:rsidR="00334FC3" w:rsidRPr="005915FB">
        <w:t>0</w:t>
      </w:r>
      <w:r w:rsidR="008F0C88" w:rsidRPr="005915FB">
        <w:fldChar w:fldCharType="end"/>
      </w:r>
      <w:bookmarkEnd w:id="5"/>
      <w:r w:rsidR="008F0C88" w:rsidRPr="005915FB">
        <w:t>-</w:t>
      </w:r>
      <w:r w:rsidR="008F0C88" w:rsidRPr="005915FB">
        <w:fldChar w:fldCharType="begin">
          <w:ffData>
            <w:name w:val="Text34"/>
            <w:enabled/>
            <w:calcOnExit w:val="0"/>
            <w:textInput/>
          </w:ffData>
        </w:fldChar>
      </w:r>
      <w:bookmarkStart w:id="6" w:name="Text34"/>
      <w:r w:rsidR="008F0C88" w:rsidRPr="005915FB">
        <w:instrText xml:space="preserve"> FORMTEXT </w:instrText>
      </w:r>
      <w:r w:rsidR="008F0C88" w:rsidRPr="005915FB">
        <w:fldChar w:fldCharType="separate"/>
      </w:r>
      <w:r w:rsidR="00334FC3" w:rsidRPr="005915FB">
        <w:t>3</w:t>
      </w:r>
      <w:r w:rsidR="008F0C88" w:rsidRPr="005915FB">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5915FB">
        <w:fldChar w:fldCharType="begin">
          <w:ffData>
            <w:name w:val="Text27"/>
            <w:enabled/>
            <w:calcOnExit w:val="0"/>
            <w:textInput>
              <w:maxLength w:val="30"/>
            </w:textInput>
          </w:ffData>
        </w:fldChar>
      </w:r>
      <w:r w:rsidRPr="005915FB">
        <w:instrText xml:space="preserve"> FORMTEXT </w:instrText>
      </w:r>
      <w:r w:rsidRPr="005915FB">
        <w:fldChar w:fldCharType="separate"/>
      </w:r>
      <w:r w:rsidR="00C801B1" w:rsidRPr="005915FB">
        <w:t>45</w:t>
      </w:r>
      <w:r w:rsidRPr="005915FB">
        <w:fldChar w:fldCharType="end"/>
      </w:r>
      <w:r w:rsidRPr="005915FB">
        <w:t>-</w:t>
      </w:r>
      <w:r w:rsidRPr="005915FB">
        <w:fldChar w:fldCharType="begin">
          <w:ffData>
            <w:name w:val="Text35"/>
            <w:enabled/>
            <w:calcOnExit w:val="0"/>
            <w:textInput/>
          </w:ffData>
        </w:fldChar>
      </w:r>
      <w:bookmarkStart w:id="8" w:name="Text35"/>
      <w:r w:rsidRPr="005915FB">
        <w:instrText xml:space="preserve"> FORMTEXT </w:instrText>
      </w:r>
      <w:r w:rsidRPr="005915FB">
        <w:fldChar w:fldCharType="separate"/>
      </w:r>
      <w:r w:rsidR="00C801B1" w:rsidRPr="005915FB">
        <w:t>0</w:t>
      </w:r>
      <w:r w:rsidRPr="005915FB">
        <w:fldChar w:fldCharType="end"/>
      </w:r>
      <w:bookmarkEnd w:id="8"/>
      <w:r w:rsidRPr="005915FB">
        <w:t>-</w:t>
      </w:r>
      <w:r w:rsidRPr="005915FB">
        <w:fldChar w:fldCharType="begin">
          <w:ffData>
            <w:name w:val="Text36"/>
            <w:enabled/>
            <w:calcOnExit w:val="0"/>
            <w:textInput/>
          </w:ffData>
        </w:fldChar>
      </w:r>
      <w:bookmarkStart w:id="9" w:name="Text36"/>
      <w:r w:rsidRPr="005915FB">
        <w:instrText xml:space="preserve"> FORMTEXT </w:instrText>
      </w:r>
      <w:r w:rsidRPr="005915FB">
        <w:fldChar w:fldCharType="separate"/>
      </w:r>
      <w:r w:rsidR="00C801B1" w:rsidRPr="005915FB">
        <w:t>45</w:t>
      </w:r>
      <w:r w:rsidRPr="005915FB">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34FC3" w:rsidRPr="00334FC3">
        <w:t>50.0601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34FC3" w:rsidRPr="00334FC3">
        <w:t>Provides students with an introduction to the first century of narrative film. Explores the evolution of motion picture technology and the history of cinema as an art form. Screens historically significant films throughout the course.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34FC3" w:rsidRPr="00334FC3">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34FC3" w:rsidRPr="00334FC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34FC3" w:rsidRPr="00334FC3">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34FC3" w:rsidRPr="00334FC3">
        <w:t>Identify the major periods of film history.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34FC3" w:rsidRPr="00334FC3">
        <w:t>Identify the significant technological achievements of the medium and explain their specific impact.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34FC3" w:rsidRPr="00334FC3">
        <w:t>Identify and discuss the major filmmakers and film works of the first century of cinema.</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C801B1" w:rsidRDefault="00381372" w:rsidP="00750D54">
      <w:pPr>
        <w:pStyle w:val="ListParagraph"/>
        <w:ind w:left="0"/>
        <w:rPr>
          <w:rFonts w:ascii="Times New Roman" w:hAnsi="Times New Roman" w:cs="Times New Roman"/>
        </w:rPr>
      </w:pPr>
      <w:r w:rsidRPr="00C801B1">
        <w:rPr>
          <w:rFonts w:ascii="Times New Roman" w:hAnsi="Times New Roman" w:cs="Times New Roman"/>
        </w:rPr>
        <w:fldChar w:fldCharType="begin">
          <w:ffData>
            <w:name w:val="Text21"/>
            <w:enabled/>
            <w:calcOnExit w:val="0"/>
            <w:textInput/>
          </w:ffData>
        </w:fldChar>
      </w:r>
      <w:bookmarkStart w:id="19" w:name="Text21"/>
      <w:r w:rsidRPr="00C801B1">
        <w:rPr>
          <w:rFonts w:ascii="Times New Roman" w:hAnsi="Times New Roman" w:cs="Times New Roman"/>
        </w:rPr>
        <w:instrText xml:space="preserve"> FORMTEXT </w:instrText>
      </w:r>
      <w:r w:rsidRPr="00C801B1">
        <w:rPr>
          <w:rFonts w:ascii="Times New Roman" w:hAnsi="Times New Roman" w:cs="Times New Roman"/>
        </w:rPr>
      </w:r>
      <w:r w:rsidRPr="00C801B1">
        <w:rPr>
          <w:rFonts w:ascii="Times New Roman" w:hAnsi="Times New Roman" w:cs="Times New Roman"/>
        </w:rPr>
        <w:fldChar w:fldCharType="separate"/>
      </w:r>
      <w:r w:rsidR="00E50A81" w:rsidRPr="00C801B1">
        <w:rPr>
          <w:rFonts w:ascii="Times New Roman" w:hAnsi="Times New Roman" w:cs="Times New Roman"/>
        </w:rPr>
        <w:t>Evaluate the impact the arts and humanities have on individuals and cultures.  (General Education Competency:  Diverse Perspectives)</w:t>
      </w:r>
      <w:r w:rsidRPr="00C801B1">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E50A81" w:rsidRPr="00E50A81">
        <w:t>Students will submit weekly journal entries in which they will respond to a proposed question or statement relating to class screenings, lectures, and readings.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50A81" w:rsidRPr="00E50A81">
        <w:t>Students will participate in group discussions following each screening.</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E50A81" w:rsidRPr="00E50A81">
        <w:t>Students will answer at least one essay question on both the midterm and final exam.  These essay questions will require an understanding of the major topics covered.</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D5BAC" w:rsidRPr="005D5BAC" w:rsidRDefault="00594256" w:rsidP="005D5BAC">
      <w:r>
        <w:fldChar w:fldCharType="begin">
          <w:ffData>
            <w:name w:val="Text1"/>
            <w:enabled/>
            <w:calcOnExit w:val="0"/>
            <w:textInput/>
          </w:ffData>
        </w:fldChar>
      </w:r>
      <w:bookmarkStart w:id="23" w:name="Text1"/>
      <w:r>
        <w:instrText xml:space="preserve"> FORMTEXT </w:instrText>
      </w:r>
      <w:r>
        <w:fldChar w:fldCharType="separate"/>
      </w:r>
      <w:r w:rsidR="005D5BAC" w:rsidRPr="005D5BAC">
        <w:t>1.</w:t>
      </w:r>
      <w:r w:rsidR="005D5BAC" w:rsidRPr="005D5BAC">
        <w:tab/>
        <w:t>Introduction/A Systematic Approach to Cinema</w:t>
      </w:r>
    </w:p>
    <w:p w:rsidR="005D5BAC" w:rsidRPr="005D5BAC" w:rsidRDefault="005D5BAC" w:rsidP="005D5BAC">
      <w:r w:rsidRPr="005D5BAC">
        <w:t>2.</w:t>
      </w:r>
      <w:r w:rsidRPr="005D5BAC">
        <w:tab/>
        <w:t xml:space="preserve">Pre Cinema – 1900/The Technology of Motion Pictures/The Pioneers </w:t>
      </w:r>
    </w:p>
    <w:p w:rsidR="005D5BAC" w:rsidRPr="005D5BAC" w:rsidRDefault="005D5BAC" w:rsidP="005D5BAC">
      <w:r w:rsidRPr="005D5BAC">
        <w:t>3.</w:t>
      </w:r>
      <w:r w:rsidRPr="005D5BAC">
        <w:tab/>
        <w:t>1900 – 1910/Early Narrative Filmmaking/Transitional Cinema</w:t>
      </w:r>
    </w:p>
    <w:p w:rsidR="005D5BAC" w:rsidRPr="005D5BAC" w:rsidRDefault="005D5BAC" w:rsidP="005D5BAC">
      <w:r w:rsidRPr="005D5BAC">
        <w:t>4.</w:t>
      </w:r>
      <w:r w:rsidRPr="005D5BAC">
        <w:tab/>
        <w:t>1910 – 1920/The Hollywood Studio System/D.W.Griffith</w:t>
      </w:r>
    </w:p>
    <w:p w:rsidR="005D5BAC" w:rsidRPr="005D5BAC" w:rsidRDefault="005D5BAC" w:rsidP="005D5BAC">
      <w:r w:rsidRPr="005D5BAC">
        <w:t>5.</w:t>
      </w:r>
      <w:r w:rsidRPr="005D5BAC">
        <w:tab/>
        <w:t>1920 – 1930/German Cinema/Expressionism</w:t>
      </w:r>
    </w:p>
    <w:p w:rsidR="005D5BAC" w:rsidRPr="005D5BAC" w:rsidRDefault="005D5BAC" w:rsidP="005D5BAC">
      <w:r w:rsidRPr="005D5BAC">
        <w:t>6.</w:t>
      </w:r>
      <w:r w:rsidRPr="005D5BAC">
        <w:tab/>
        <w:t>1920 – 1930/Soviet Cinema/Eisenstein</w:t>
      </w:r>
    </w:p>
    <w:p w:rsidR="005D5BAC" w:rsidRPr="005D5BAC" w:rsidRDefault="005D5BAC" w:rsidP="005D5BAC">
      <w:r w:rsidRPr="005D5BAC">
        <w:t>7.</w:t>
      </w:r>
      <w:r w:rsidRPr="005D5BAC">
        <w:tab/>
        <w:t>1920 – 1926/The Dominance of Hollywood</w:t>
      </w:r>
    </w:p>
    <w:p w:rsidR="005D5BAC" w:rsidRPr="005D5BAC" w:rsidRDefault="005D5BAC" w:rsidP="005D5BAC">
      <w:r w:rsidRPr="005D5BAC">
        <w:t>8.</w:t>
      </w:r>
      <w:r w:rsidRPr="005D5BAC">
        <w:tab/>
        <w:t>1926 – 1935/The Technology of Sound/The Business of Sound</w:t>
      </w:r>
    </w:p>
    <w:p w:rsidR="005D5BAC" w:rsidRPr="005D5BAC" w:rsidRDefault="005D5BAC" w:rsidP="005D5BAC">
      <w:r w:rsidRPr="005D5BAC">
        <w:t>9.</w:t>
      </w:r>
      <w:r w:rsidRPr="005D5BAC">
        <w:tab/>
        <w:t>1930 – 1939/The American Studio System/New Genres/Major Artists</w:t>
      </w:r>
    </w:p>
    <w:p w:rsidR="005D5BAC" w:rsidRPr="005D5BAC" w:rsidRDefault="005D5BAC" w:rsidP="005D5BAC">
      <w:r w:rsidRPr="005D5BAC">
        <w:t>10.</w:t>
      </w:r>
      <w:r w:rsidRPr="005D5BAC">
        <w:tab/>
        <w:t>1930 – 1939/European Cinema/International Sound</w:t>
      </w:r>
    </w:p>
    <w:p w:rsidR="00594256" w:rsidRDefault="005D5BAC" w:rsidP="005D5BAC">
      <w:r w:rsidRPr="005D5BAC">
        <w:t>11.</w:t>
      </w:r>
      <w:r w:rsidRPr="005D5BAC">
        <w:tab/>
        <w:t>1939 – Orson Wells/The Modern Film</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5F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BLmD0DrCwtWBr+tLqRG9r8p535g5IUq+WUMoovwuKkkqPbPOIioiI6XqIjzciseNm1DpRJmIGO6tFDNA5q4ug==" w:salt="Ydosy0pkiTfE5boToq93X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34FC3"/>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15FB"/>
    <w:rsid w:val="00594256"/>
    <w:rsid w:val="00595A14"/>
    <w:rsid w:val="005A2FD2"/>
    <w:rsid w:val="005B764F"/>
    <w:rsid w:val="005C37CA"/>
    <w:rsid w:val="005C390E"/>
    <w:rsid w:val="005C6142"/>
    <w:rsid w:val="005D3B0E"/>
    <w:rsid w:val="005D5BAC"/>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06002"/>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801B1"/>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0A81"/>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B0BA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6958579-CCC5-4450-A751-0B28129A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636</Words>
  <Characters>4078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2020-07-20T13:17:00Z</dcterms:created>
  <dcterms:modified xsi:type="dcterms:W3CDTF">2020-09-02T19:17:00Z</dcterms:modified>
</cp:coreProperties>
</file>